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8" w:type="dxa"/>
        <w:tblInd w:w="-318" w:type="dxa"/>
        <w:tblBorders>
          <w:top w:val="single" w:sz="4" w:space="0" w:color="1A92D2"/>
          <w:left w:val="single" w:sz="4" w:space="0" w:color="1A92D2"/>
          <w:bottom w:val="single" w:sz="4" w:space="0" w:color="1A92D2"/>
          <w:right w:val="single" w:sz="4" w:space="0" w:color="1A92D2"/>
          <w:insideH w:val="single" w:sz="4" w:space="0" w:color="1A92D2"/>
          <w:insideV w:val="single" w:sz="4" w:space="0" w:color="1A92D2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531"/>
        <w:gridCol w:w="766"/>
        <w:gridCol w:w="765"/>
        <w:gridCol w:w="893"/>
        <w:gridCol w:w="653"/>
        <w:gridCol w:w="3969"/>
        <w:gridCol w:w="1984"/>
        <w:gridCol w:w="2694"/>
        <w:gridCol w:w="1675"/>
      </w:tblGrid>
      <w:tr w:rsidR="000570F1" w:rsidRPr="00734D9E" w14:paraId="5D7C2AB7" w14:textId="77777777" w:rsidTr="000570F1">
        <w:trPr>
          <w:trHeight w:val="603"/>
        </w:trPr>
        <w:tc>
          <w:tcPr>
            <w:tcW w:w="2935" w:type="dxa"/>
            <w:gridSpan w:val="3"/>
            <w:shd w:val="clear" w:color="auto" w:fill="1A92D2"/>
          </w:tcPr>
          <w:p w14:paraId="74E5BB8A" w14:textId="77777777" w:rsidR="000570F1" w:rsidRPr="00C67A23" w:rsidRDefault="000570F1" w:rsidP="003501A9">
            <w:pPr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</w:p>
        </w:tc>
        <w:tc>
          <w:tcPr>
            <w:tcW w:w="1658" w:type="dxa"/>
            <w:gridSpan w:val="2"/>
            <w:shd w:val="clear" w:color="auto" w:fill="1A92D2"/>
          </w:tcPr>
          <w:p w14:paraId="720A6A7F" w14:textId="77777777" w:rsidR="000570F1" w:rsidRPr="00C67A23" w:rsidRDefault="000570F1" w:rsidP="003501A9">
            <w:pPr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</w:p>
        </w:tc>
        <w:tc>
          <w:tcPr>
            <w:tcW w:w="10975" w:type="dxa"/>
            <w:gridSpan w:val="5"/>
            <w:shd w:val="clear" w:color="auto" w:fill="1A92D2"/>
            <w:vAlign w:val="center"/>
          </w:tcPr>
          <w:p w14:paraId="2C5895EB" w14:textId="10AA584E" w:rsidR="000570F1" w:rsidRPr="00C67A23" w:rsidRDefault="000570F1" w:rsidP="003501A9">
            <w:pPr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67A23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SPEAR 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Electronic Lodging Party - </w:t>
            </w:r>
            <w:r w:rsidRPr="00C67A23">
              <w:rPr>
                <w:rFonts w:ascii="Arial" w:hAnsi="Arial" w:cs="Arial"/>
                <w:b/>
                <w:color w:val="FFFFFF"/>
                <w:sz w:val="32"/>
                <w:szCs w:val="32"/>
              </w:rPr>
              <w:t>User Details</w:t>
            </w:r>
          </w:p>
        </w:tc>
      </w:tr>
      <w:tr w:rsidR="000570F1" w:rsidRPr="00734D9E" w14:paraId="13691EA9" w14:textId="77777777" w:rsidTr="00125EE8">
        <w:trPr>
          <w:trHeight w:val="1111"/>
        </w:trPr>
        <w:tc>
          <w:tcPr>
            <w:tcW w:w="638" w:type="dxa"/>
            <w:vAlign w:val="center"/>
          </w:tcPr>
          <w:p w14:paraId="7F7FA038" w14:textId="77777777" w:rsidR="000570F1" w:rsidRPr="00734D9E" w:rsidRDefault="000570F1" w:rsidP="0059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vAlign w:val="center"/>
          </w:tcPr>
          <w:p w14:paraId="5E327A34" w14:textId="77777777" w:rsidR="000570F1" w:rsidRPr="00961EFB" w:rsidRDefault="000570F1" w:rsidP="00595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EF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531" w:type="dxa"/>
            <w:gridSpan w:val="2"/>
            <w:vAlign w:val="center"/>
          </w:tcPr>
          <w:p w14:paraId="51871274" w14:textId="77777777" w:rsidR="000570F1" w:rsidRPr="00961EFB" w:rsidRDefault="000570F1" w:rsidP="00595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EFB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1546" w:type="dxa"/>
            <w:gridSpan w:val="2"/>
            <w:vAlign w:val="center"/>
          </w:tcPr>
          <w:p w14:paraId="45DBC5C1" w14:textId="77777777" w:rsidR="000570F1" w:rsidRPr="00961EFB" w:rsidRDefault="000570F1" w:rsidP="00595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EF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3969" w:type="dxa"/>
            <w:vAlign w:val="center"/>
          </w:tcPr>
          <w:p w14:paraId="1B3E603F" w14:textId="77777777" w:rsidR="000570F1" w:rsidRPr="00961EFB" w:rsidRDefault="000570F1" w:rsidP="00595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EFB">
              <w:rPr>
                <w:rFonts w:ascii="Arial" w:hAnsi="Arial" w:cs="Arial"/>
                <w:b/>
                <w:sz w:val="20"/>
                <w:szCs w:val="20"/>
              </w:rPr>
              <w:t>Direct work email address</w:t>
            </w:r>
          </w:p>
        </w:tc>
        <w:tc>
          <w:tcPr>
            <w:tcW w:w="1984" w:type="dxa"/>
          </w:tcPr>
          <w:p w14:paraId="42FF1047" w14:textId="77777777" w:rsidR="000570F1" w:rsidRPr="00961EFB" w:rsidRDefault="000570F1" w:rsidP="00D61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EFB">
              <w:rPr>
                <w:rFonts w:ascii="Arial" w:hAnsi="Arial" w:cs="Arial"/>
                <w:b/>
                <w:sz w:val="20"/>
                <w:szCs w:val="20"/>
              </w:rPr>
              <w:t>Access Type</w:t>
            </w:r>
          </w:p>
          <w:p w14:paraId="4E2040E5" w14:textId="70849661" w:rsidR="000570F1" w:rsidRPr="000570F1" w:rsidRDefault="000570F1" w:rsidP="00D61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0570F1">
              <w:rPr>
                <w:rFonts w:ascii="Arial" w:hAnsi="Arial" w:cs="Arial"/>
                <w:sz w:val="18"/>
                <w:szCs w:val="18"/>
              </w:rPr>
              <w:t>Standard</w:t>
            </w:r>
          </w:p>
          <w:p w14:paraId="46666782" w14:textId="2C38AF3C" w:rsidR="000570F1" w:rsidRPr="000570F1" w:rsidRDefault="000570F1" w:rsidP="00D61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0570F1">
              <w:rPr>
                <w:rFonts w:ascii="Arial" w:hAnsi="Arial" w:cs="Arial"/>
                <w:sz w:val="18"/>
                <w:szCs w:val="18"/>
              </w:rPr>
              <w:t>Password</w:t>
            </w:r>
          </w:p>
          <w:p w14:paraId="619DC9A8" w14:textId="745FC09D" w:rsidR="000570F1" w:rsidRPr="000570F1" w:rsidRDefault="000570F1" w:rsidP="00D61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0570F1">
              <w:rPr>
                <w:rFonts w:ascii="Arial" w:hAnsi="Arial" w:cs="Arial"/>
                <w:sz w:val="18"/>
                <w:szCs w:val="18"/>
              </w:rPr>
              <w:t>Digital Signing (sign forms)</w:t>
            </w:r>
          </w:p>
        </w:tc>
        <w:tc>
          <w:tcPr>
            <w:tcW w:w="2694" w:type="dxa"/>
          </w:tcPr>
          <w:p w14:paraId="5E1B348E" w14:textId="083C66F0" w:rsidR="000570F1" w:rsidRPr="00961EFB" w:rsidRDefault="000570F1" w:rsidP="00125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EFB">
              <w:rPr>
                <w:rFonts w:ascii="Arial" w:hAnsi="Arial" w:cs="Arial"/>
                <w:b/>
                <w:sz w:val="20"/>
                <w:szCs w:val="20"/>
              </w:rPr>
              <w:t>Signing Role</w:t>
            </w:r>
          </w:p>
          <w:p w14:paraId="029DB378" w14:textId="5D22493C" w:rsidR="00961EFB" w:rsidRPr="00961EFB" w:rsidRDefault="00961EFB" w:rsidP="00125EE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1EFB">
              <w:rPr>
                <w:rFonts w:ascii="Arial" w:hAnsi="Arial" w:cs="Arial"/>
                <w:i/>
                <w:iCs/>
                <w:sz w:val="18"/>
                <w:szCs w:val="18"/>
              </w:rPr>
              <w:t>Required for signing users only</w:t>
            </w:r>
          </w:p>
          <w:p w14:paraId="5407151C" w14:textId="452DA19C" w:rsidR="000570F1" w:rsidRDefault="000570F1" w:rsidP="00125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Australian Legal Practitioner</w:t>
            </w:r>
          </w:p>
          <w:p w14:paraId="0438CF4C" w14:textId="580D0FFA" w:rsidR="000570F1" w:rsidRDefault="000570F1" w:rsidP="00125E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Law Practi</w:t>
            </w:r>
            <w:r w:rsidR="0058749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8F264FB" w14:textId="4AE4E3E1" w:rsidR="000570F1" w:rsidRPr="000570F1" w:rsidRDefault="000570F1" w:rsidP="00125EE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0570F1">
              <w:rPr>
                <w:rFonts w:ascii="Arial" w:hAnsi="Arial" w:cs="Arial"/>
                <w:bCs/>
                <w:sz w:val="18"/>
                <w:szCs w:val="18"/>
              </w:rPr>
              <w:t>Licenced Conveyancer</w:t>
            </w:r>
          </w:p>
          <w:p w14:paraId="03D845E9" w14:textId="0B3A036F" w:rsidR="000570F1" w:rsidRPr="000570F1" w:rsidRDefault="000570F1" w:rsidP="00125E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0570F1">
              <w:rPr>
                <w:rFonts w:ascii="Arial" w:hAnsi="Arial" w:cs="Arial"/>
                <w:bCs/>
                <w:sz w:val="18"/>
                <w:szCs w:val="18"/>
              </w:rPr>
              <w:t>Conveyancing Practice</w:t>
            </w:r>
          </w:p>
        </w:tc>
        <w:tc>
          <w:tcPr>
            <w:tcW w:w="1675" w:type="dxa"/>
          </w:tcPr>
          <w:p w14:paraId="7D4E0D4A" w14:textId="14A472E4" w:rsidR="000570F1" w:rsidRPr="00961EFB" w:rsidRDefault="000570F1" w:rsidP="00961E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EFB">
              <w:rPr>
                <w:rFonts w:ascii="Arial" w:hAnsi="Arial" w:cs="Arial"/>
                <w:b/>
                <w:sz w:val="20"/>
                <w:szCs w:val="20"/>
              </w:rPr>
              <w:t>Authorised to Pay &amp; Lodge</w:t>
            </w:r>
          </w:p>
          <w:p w14:paraId="3660D93A" w14:textId="30481E73" w:rsidR="000570F1" w:rsidRPr="00961EFB" w:rsidRDefault="00961EFB" w:rsidP="00961E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0570F1" w:rsidRPr="00961EFB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D7382AE" w14:textId="4B436AA9" w:rsidR="000570F1" w:rsidRPr="00961EFB" w:rsidRDefault="00961EFB" w:rsidP="00961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0570F1" w:rsidRPr="00961EF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570F1" w:rsidRPr="00734D9E" w14:paraId="5BB78E74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42C9FDE1" w14:textId="77777777" w:rsidR="000570F1" w:rsidRPr="00595A30" w:rsidRDefault="000570F1" w:rsidP="003501A9">
            <w:pPr>
              <w:pStyle w:val="NormalBulleted"/>
              <w:numPr>
                <w:ilvl w:val="0"/>
                <w:numId w:val="2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5A1D7B53" w14:textId="5A1D5FBB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8111025" w14:textId="33EE6459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1A531FD" w14:textId="511E1C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97B6285" w14:textId="366CF80A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D7F5737" w14:textId="0D746DBB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76BAB9E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2941C88D" w14:textId="1AFEAE26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0983CE75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2BE0F20D" w14:textId="77777777" w:rsidR="000570F1" w:rsidRPr="00595A30" w:rsidRDefault="000570F1" w:rsidP="00F36690">
            <w:pPr>
              <w:pStyle w:val="NormalBulleted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6FB2A480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35DC327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F14845D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126AB6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8AF43A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5A3CC91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04C80C12" w14:textId="38A38EA3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5E7DDA1E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20940FA9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6B297FDD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21B2757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6C0F75E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3DEA4EB" w14:textId="77777777" w:rsidR="000570F1" w:rsidRPr="00463A9C" w:rsidRDefault="000570F1" w:rsidP="00595A30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4F69A80F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C9F7313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23611560" w14:textId="27EBD036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3A798638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1D258D5D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4ACE1CE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75F7E71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5829063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CEA0FE9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A7157B5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C2027B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093E6A1D" w14:textId="2C0E5002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1A9D4157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631EE836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3BF3F9A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AF7C492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E3CF5C6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3AD7384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354679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4218B60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26DD80A7" w14:textId="38A103F4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28AEBA4A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1DE062B3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4373A6E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15C959C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8866D54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81D0C48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D6CD4AF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ECE9F04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3328360F" w14:textId="65EC8C48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6BD061E0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522D5E61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18AA39A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2EB32828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A185EE0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3FC70C6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7F14A7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A968DD2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54481166" w14:textId="17B735C5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4E5436B2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3447B6D3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E3D9E96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CF9A37A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00167FE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0FF71F7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C3B96A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BE6B1A6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09AD098E" w14:textId="2CCBA78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17486543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0FC327A7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CD4F51A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20CBD292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659E2A3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1585884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5487680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5067818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37F6EF55" w14:textId="7C39EB58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25A141B6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4F61812C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6AA559E9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477332F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BF36F5C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503FBB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DD1093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CDEBF7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7FD1907E" w14:textId="743A0490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07C4511F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3662BA69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04961914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0D4CB9F5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386AD7E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BA8B2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F79ED01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398D7FD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438606EB" w14:textId="26E2530D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2EF0564F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1168CD62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C9BE823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0425881F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EE3B50D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A57881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70CE354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7F4E12C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6479C7BC" w14:textId="29A2DC94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3AD8437D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552BD476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0D82A2D0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7ACC746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A65ADB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9C6CEF3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AFE2F52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CFC7F79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446A3DF9" w14:textId="386F32CC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03705138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15A1D792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CD7C89D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7D38214C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D6260F6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22E9D0C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4BD3E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7A39877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550D89E7" w14:textId="1DB303C0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3FC61279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06E8784F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1F5C3390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2F32CC04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AC991D7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1ECBD86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2F7E0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31C63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530346F5" w14:textId="5A1D0484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48C4592B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2CBF9442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CA77BD2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0460AF1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A1EAFB8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647FC75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AD13CF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940EEA4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04DDB70E" w14:textId="77A4D309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7C343879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2F9DB298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FD9413E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CA8C110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1035EF9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95F6056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FF699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90AAEC5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23833926" w14:textId="1B0FD27C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F1" w:rsidRPr="00734D9E" w14:paraId="005DA6AA" w14:textId="77777777" w:rsidTr="00961EFB">
        <w:trPr>
          <w:trHeight w:val="436"/>
        </w:trPr>
        <w:tc>
          <w:tcPr>
            <w:tcW w:w="638" w:type="dxa"/>
            <w:vAlign w:val="center"/>
          </w:tcPr>
          <w:p w14:paraId="7A6779B5" w14:textId="77777777" w:rsidR="000570F1" w:rsidRPr="00595A30" w:rsidRDefault="000570F1" w:rsidP="00445E63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6EB5096A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23720AB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7ED0F06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6616EC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8A28FC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2FA76DD" w14:textId="77777777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46532FCD" w14:textId="39DF9F99" w:rsidR="000570F1" w:rsidRPr="00463A9C" w:rsidRDefault="000570F1" w:rsidP="00595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0ADAB8" w14:textId="77777777" w:rsidR="00445E63" w:rsidRDefault="008C4BEE" w:rsidP="00961EFB">
      <w:pPr>
        <w:pStyle w:val="Header"/>
        <w:tabs>
          <w:tab w:val="clear" w:pos="4153"/>
          <w:tab w:val="clear" w:pos="8306"/>
        </w:tabs>
      </w:pPr>
      <w:r>
        <w:t>NOTE</w:t>
      </w:r>
      <w:r w:rsidR="00445E63">
        <w:t xml:space="preserve">: </w:t>
      </w:r>
      <w:r>
        <w:t>O</w:t>
      </w:r>
      <w:r w:rsidR="00445E63">
        <w:t>nce complete</w:t>
      </w:r>
      <w:r>
        <w:t>d</w:t>
      </w:r>
      <w:r w:rsidR="00445E63">
        <w:t xml:space="preserve">, </w:t>
      </w:r>
      <w:r w:rsidR="0031074B">
        <w:t>return</w:t>
      </w:r>
      <w:r w:rsidR="00445E63">
        <w:t xml:space="preserve"> </w:t>
      </w:r>
      <w:r w:rsidR="00595A30">
        <w:t xml:space="preserve">this form </w:t>
      </w:r>
      <w:r w:rsidR="00445E63">
        <w:t xml:space="preserve">by email to </w:t>
      </w:r>
      <w:hyperlink r:id="rId13" w:history="1">
        <w:r w:rsidR="00734D9E" w:rsidRPr="004E4F0F">
          <w:rPr>
            <w:rStyle w:val="Hyperlink"/>
          </w:rPr>
          <w:t>spear.info@delwp.vic.gov.au</w:t>
        </w:r>
      </w:hyperlink>
    </w:p>
    <w:sectPr w:rsidR="00445E63" w:rsidSect="007B5AA7">
      <w:footerReference w:type="default" r:id="rId14"/>
      <w:pgSz w:w="16840" w:h="11907" w:orient="landscape" w:code="9"/>
      <w:pgMar w:top="709" w:right="1134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486D" w14:textId="77777777" w:rsidR="00B21F0D" w:rsidRDefault="00B21F0D">
      <w:r>
        <w:separator/>
      </w:r>
    </w:p>
  </w:endnote>
  <w:endnote w:type="continuationSeparator" w:id="0">
    <w:p w14:paraId="0BF896C9" w14:textId="77777777" w:rsidR="00B21F0D" w:rsidRDefault="00B21F0D">
      <w:r>
        <w:continuationSeparator/>
      </w:r>
    </w:p>
  </w:endnote>
  <w:endnote w:type="continuationNotice" w:id="1">
    <w:p w14:paraId="2CBFFE8F" w14:textId="77777777" w:rsidR="00B21F0D" w:rsidRDefault="00B21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819F" w14:textId="2C67E0C6" w:rsidR="003B003F" w:rsidRDefault="003B00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26E087" wp14:editId="062762D0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050"/>
              <wp:effectExtent l="0" t="0" r="0" b="12700"/>
              <wp:wrapNone/>
              <wp:docPr id="1" name="MSIPCMebc94522895e68e996dc646e" descr="{&quot;HashCode&quot;:-1264680268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B02392" w14:textId="368C816A" w:rsidR="003B003F" w:rsidRPr="003B003F" w:rsidRDefault="003B003F" w:rsidP="003B003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B003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6E087" id="_x0000_t202" coordsize="21600,21600" o:spt="202" path="m,l,21600r21600,l21600,xe">
              <v:stroke joinstyle="miter"/>
              <v:path gradientshapeok="t" o:connecttype="rect"/>
            </v:shapetype>
            <v:shape id="MSIPCMebc94522895e68e996dc646e" o:spid="_x0000_s1026" type="#_x0000_t202" alt="{&quot;HashCode&quot;:-1264680268,&quot;Height&quot;:595.0,&quot;Width&quot;:842.0,&quot;Placement&quot;:&quot;Footer&quot;,&quot;Index&quot;:&quot;Primary&quot;,&quot;Section&quot;:1,&quot;Top&quot;:0.0,&quot;Left&quot;:0.0}" style="position:absolute;margin-left:0;margin-top:558.8pt;width:84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14:paraId="51B02392" w14:textId="368C816A" w:rsidR="003B003F" w:rsidRPr="003B003F" w:rsidRDefault="003B003F" w:rsidP="003B003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B003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924B" w14:textId="77777777" w:rsidR="00B21F0D" w:rsidRDefault="00B21F0D">
      <w:r>
        <w:separator/>
      </w:r>
    </w:p>
  </w:footnote>
  <w:footnote w:type="continuationSeparator" w:id="0">
    <w:p w14:paraId="260988C0" w14:textId="77777777" w:rsidR="00B21F0D" w:rsidRDefault="00B21F0D">
      <w:r>
        <w:continuationSeparator/>
      </w:r>
    </w:p>
  </w:footnote>
  <w:footnote w:type="continuationNotice" w:id="1">
    <w:p w14:paraId="005F1B7B" w14:textId="77777777" w:rsidR="00B21F0D" w:rsidRDefault="00B21F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04F"/>
    <w:multiLevelType w:val="singleLevel"/>
    <w:tmpl w:val="9F7CDF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0E1870"/>
    <w:multiLevelType w:val="singleLevel"/>
    <w:tmpl w:val="6E506C00"/>
    <w:lvl w:ilvl="0">
      <w:start w:val="1"/>
      <w:numFmt w:val="bullet"/>
      <w:pStyle w:val="Norm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472513"/>
    <w:multiLevelType w:val="hybridMultilevel"/>
    <w:tmpl w:val="D1A2EBE4"/>
    <w:lvl w:ilvl="0" w:tplc="121C2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90524"/>
    <w:multiLevelType w:val="hybridMultilevel"/>
    <w:tmpl w:val="D6B204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2F6292"/>
    <w:multiLevelType w:val="hybridMultilevel"/>
    <w:tmpl w:val="761A3AC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80777"/>
    <w:multiLevelType w:val="hybridMultilevel"/>
    <w:tmpl w:val="43B01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32F"/>
    <w:rsid w:val="0001479C"/>
    <w:rsid w:val="00015577"/>
    <w:rsid w:val="0002417C"/>
    <w:rsid w:val="000570F1"/>
    <w:rsid w:val="00082F0B"/>
    <w:rsid w:val="000A2D40"/>
    <w:rsid w:val="000A6CD8"/>
    <w:rsid w:val="000B4C29"/>
    <w:rsid w:val="000B5ABF"/>
    <w:rsid w:val="000D21D7"/>
    <w:rsid w:val="001049CD"/>
    <w:rsid w:val="0012465C"/>
    <w:rsid w:val="00125EE8"/>
    <w:rsid w:val="00174018"/>
    <w:rsid w:val="001B4DDF"/>
    <w:rsid w:val="001C2BA8"/>
    <w:rsid w:val="001C396E"/>
    <w:rsid w:val="001C3FFC"/>
    <w:rsid w:val="001F4A32"/>
    <w:rsid w:val="00204677"/>
    <w:rsid w:val="00230C86"/>
    <w:rsid w:val="00253D77"/>
    <w:rsid w:val="002542E2"/>
    <w:rsid w:val="0025639C"/>
    <w:rsid w:val="00261608"/>
    <w:rsid w:val="002754A8"/>
    <w:rsid w:val="002D6377"/>
    <w:rsid w:val="002E40F8"/>
    <w:rsid w:val="002E632F"/>
    <w:rsid w:val="002F077C"/>
    <w:rsid w:val="0031074B"/>
    <w:rsid w:val="00347915"/>
    <w:rsid w:val="003501A9"/>
    <w:rsid w:val="0035618E"/>
    <w:rsid w:val="00365EC4"/>
    <w:rsid w:val="003B003F"/>
    <w:rsid w:val="003B0523"/>
    <w:rsid w:val="003B243F"/>
    <w:rsid w:val="003D3163"/>
    <w:rsid w:val="003F0FAE"/>
    <w:rsid w:val="00410AC2"/>
    <w:rsid w:val="00415563"/>
    <w:rsid w:val="004259B7"/>
    <w:rsid w:val="00444E4D"/>
    <w:rsid w:val="00445E63"/>
    <w:rsid w:val="004471BF"/>
    <w:rsid w:val="00463A9C"/>
    <w:rsid w:val="0046623D"/>
    <w:rsid w:val="004F6797"/>
    <w:rsid w:val="00500684"/>
    <w:rsid w:val="00503010"/>
    <w:rsid w:val="005470C8"/>
    <w:rsid w:val="005665AA"/>
    <w:rsid w:val="005872E0"/>
    <w:rsid w:val="0058749D"/>
    <w:rsid w:val="00595A30"/>
    <w:rsid w:val="00596C4C"/>
    <w:rsid w:val="005A66FE"/>
    <w:rsid w:val="005B64CC"/>
    <w:rsid w:val="005F49EF"/>
    <w:rsid w:val="006017F3"/>
    <w:rsid w:val="00616FCC"/>
    <w:rsid w:val="006352F1"/>
    <w:rsid w:val="00636E4E"/>
    <w:rsid w:val="00644A51"/>
    <w:rsid w:val="00663882"/>
    <w:rsid w:val="00663D9B"/>
    <w:rsid w:val="00682FF0"/>
    <w:rsid w:val="006A0CD2"/>
    <w:rsid w:val="006A5189"/>
    <w:rsid w:val="006A75E7"/>
    <w:rsid w:val="006B3E4F"/>
    <w:rsid w:val="00734D9E"/>
    <w:rsid w:val="00764E96"/>
    <w:rsid w:val="00786EDE"/>
    <w:rsid w:val="00794ADF"/>
    <w:rsid w:val="007B5AA7"/>
    <w:rsid w:val="007C116D"/>
    <w:rsid w:val="007D73DC"/>
    <w:rsid w:val="007E7DC3"/>
    <w:rsid w:val="00825C68"/>
    <w:rsid w:val="0084284E"/>
    <w:rsid w:val="0084528B"/>
    <w:rsid w:val="00874694"/>
    <w:rsid w:val="00894662"/>
    <w:rsid w:val="00895B48"/>
    <w:rsid w:val="008A18C3"/>
    <w:rsid w:val="008B19AA"/>
    <w:rsid w:val="008C4BEE"/>
    <w:rsid w:val="008D47F0"/>
    <w:rsid w:val="009519F5"/>
    <w:rsid w:val="00960451"/>
    <w:rsid w:val="00961EFB"/>
    <w:rsid w:val="00985F47"/>
    <w:rsid w:val="00991102"/>
    <w:rsid w:val="009940C4"/>
    <w:rsid w:val="009D56F3"/>
    <w:rsid w:val="009F40C8"/>
    <w:rsid w:val="00A1061A"/>
    <w:rsid w:val="00A24ED8"/>
    <w:rsid w:val="00A65AB8"/>
    <w:rsid w:val="00AB13D2"/>
    <w:rsid w:val="00AE3CBE"/>
    <w:rsid w:val="00B010A0"/>
    <w:rsid w:val="00B038A8"/>
    <w:rsid w:val="00B11009"/>
    <w:rsid w:val="00B13111"/>
    <w:rsid w:val="00B21F0D"/>
    <w:rsid w:val="00B24FA1"/>
    <w:rsid w:val="00B25BC3"/>
    <w:rsid w:val="00B3764E"/>
    <w:rsid w:val="00B523E1"/>
    <w:rsid w:val="00B77283"/>
    <w:rsid w:val="00BA31F6"/>
    <w:rsid w:val="00BD6CBC"/>
    <w:rsid w:val="00BE6C6C"/>
    <w:rsid w:val="00C03180"/>
    <w:rsid w:val="00C06791"/>
    <w:rsid w:val="00C21EBE"/>
    <w:rsid w:val="00C67A23"/>
    <w:rsid w:val="00C738E2"/>
    <w:rsid w:val="00C966B0"/>
    <w:rsid w:val="00CC1D60"/>
    <w:rsid w:val="00CF44B5"/>
    <w:rsid w:val="00D03E7A"/>
    <w:rsid w:val="00D4388D"/>
    <w:rsid w:val="00D449B4"/>
    <w:rsid w:val="00D6121D"/>
    <w:rsid w:val="00D64CD6"/>
    <w:rsid w:val="00D77F81"/>
    <w:rsid w:val="00DC576D"/>
    <w:rsid w:val="00DE46AA"/>
    <w:rsid w:val="00DF0C6A"/>
    <w:rsid w:val="00E327A9"/>
    <w:rsid w:val="00E53A2C"/>
    <w:rsid w:val="00EA384D"/>
    <w:rsid w:val="00EA7F5E"/>
    <w:rsid w:val="00EE3B67"/>
    <w:rsid w:val="00F10E02"/>
    <w:rsid w:val="00F155B1"/>
    <w:rsid w:val="00F2001F"/>
    <w:rsid w:val="00F36690"/>
    <w:rsid w:val="00F445B0"/>
    <w:rsid w:val="00F61A37"/>
    <w:rsid w:val="00F91B87"/>
    <w:rsid w:val="00FB26C3"/>
    <w:rsid w:val="00FC122B"/>
    <w:rsid w:val="00FE0D49"/>
    <w:rsid w:val="00FE2DD7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C0DB0"/>
  <w15:docId w15:val="{B01CD304-33C3-40F2-8970-A269B8F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0F1"/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rsid w:val="002E632F"/>
    <w:pPr>
      <w:tabs>
        <w:tab w:val="center" w:pos="4153"/>
        <w:tab w:val="right" w:pos="8306"/>
      </w:tabs>
      <w:spacing w:before="20" w:after="20"/>
    </w:pPr>
    <w:rPr>
      <w:rFonts w:ascii="Arial" w:hAnsi="Arial"/>
      <w:sz w:val="20"/>
      <w:szCs w:val="20"/>
      <w:lang w:val="en-AU" w:eastAsia="en-AU"/>
    </w:rPr>
  </w:style>
  <w:style w:type="character" w:customStyle="1" w:styleId="Heading3Char">
    <w:name w:val="Heading 3 Char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character" w:styleId="Hyperlink">
    <w:name w:val="Hyperlink"/>
    <w:rsid w:val="002E632F"/>
    <w:rPr>
      <w:color w:val="0000FF"/>
      <w:u w:val="single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  <w:style w:type="paragraph" w:styleId="Footer">
    <w:name w:val="footer"/>
    <w:basedOn w:val="Normal"/>
    <w:rsid w:val="002E632F"/>
    <w:pPr>
      <w:tabs>
        <w:tab w:val="center" w:pos="4153"/>
        <w:tab w:val="right" w:pos="8306"/>
      </w:tabs>
    </w:pPr>
  </w:style>
  <w:style w:type="paragraph" w:customStyle="1" w:styleId="NormalBulleted">
    <w:name w:val="Normal Bulleted"/>
    <w:basedOn w:val="Normal"/>
    <w:rsid w:val="00445E63"/>
    <w:pPr>
      <w:numPr>
        <w:numId w:val="1"/>
      </w:numPr>
      <w:spacing w:before="20" w:after="20"/>
    </w:pPr>
    <w:rPr>
      <w:rFonts w:ascii="Arial" w:hAnsi="Arial"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595A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pear.info@delwp.vic.gov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CD1A.tmp\Travel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TaxCatchAll xmlns="9fd47c19-1c4a-4d7d-b342-c10cef269344">
      <Value>7</Value>
      <Value>6</Value>
      <Value>5</Value>
      <Value>4</Value>
      <Value>3</Value>
      <Value>2</Value>
      <Value>1</Value>
    </TaxCatchAll>
    <o24e9b4cf9c6440188f05cd7fdc7b5ea xmlns="98c66cb3-df93-4064-8ed4-8a3239383991">
      <Terms xmlns="http://schemas.microsoft.com/office/infopath/2007/PartnerControls"/>
    </o24e9b4cf9c6440188f05cd7fdc7b5ea>
    <Review_x0020_Date xmlns="a5f32de4-e402-4188-b034-e71ca7d22e5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08dd40ec-d54f-4948-9a0d-aded732edd5e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Date_x0020_Of_x0020_Original xmlns="a5f32de4-e402-4188-b034-e71ca7d22e54" xsi:nil="true"/>
    <URL xmlns="http://schemas.microsoft.com/sharepoint/v3">
      <Url xsi:nil="true"/>
      <Description xsi:nil="true"/>
    </URL>
    <o85941e134754762b9719660a258a6e6 xmlns="9fd47c19-1c4a-4d7d-b342-c10cef269344">
      <Terms xmlns="http://schemas.microsoft.com/office/infopath/2007/PartnerControls"/>
    </o85941e134754762b9719660a258a6e6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Date_x0020_Recieved xmlns="a5f32de4-e402-4188-b034-e71ca7d22e54" xsi:nil="true"/>
    <RoutingRuleDescription xmlns="http://schemas.microsoft.com/sharepoint/v3" xsi:nil="true"/>
    <df723ab3fe1c4eb7a0b151674e7ac40d xmlns="9fd47c19-1c4a-4d7d-b342-c10cef269344">
      <Terms xmlns="http://schemas.microsoft.com/office/infopath/2007/PartnerControls"/>
    </df723ab3fe1c4eb7a0b151674e7ac40d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a25c4e3633654d669cbaa09ae6b70789 xmlns="9fd47c19-1c4a-4d7d-b342-c10cef269344">
      <Terms xmlns="http://schemas.microsoft.com/office/infopath/2007/PartnerControls"/>
    </a25c4e3633654d669cbaa09ae6b70789>
    <Event_x0020_Date xmlns="a5f32de4-e402-4188-b034-e71ca7d22e54" xsi:nil="true"/>
    <wic_System_Copyright xmlns="http://schemas.microsoft.com/sharepoint/v3/fields">State of Victoria</wic_System_Copyright>
    <Tag xmlns="08dd40ec-d54f-4948-9a0d-aded732edd5e" xsi:nil="true"/>
    <_dlc_DocId xmlns="a5f32de4-e402-4188-b034-e71ca7d22e54">DOCID423-878882233-3908</_dlc_DocId>
    <_dlc_DocIdUrl xmlns="a5f32de4-e402-4188-b034-e71ca7d22e54">
      <Url>https://delwpvicgovau.sharepoint.com/sites/ecm_423/_layouts/15/DocIdRedir.aspx?ID=DOCID423-878882233-3908</Url>
      <Description>DOCID423-878882233-3908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ochure" ma:contentTypeID="0x0101002517F445A0F35E449C98AAD631F2B038441F0084978CFF803D344CA97D11189D6FE355" ma:contentTypeVersion="14" ma:contentTypeDescription="" ma:contentTypeScope="" ma:versionID="c3836b570e926f7989b606e3223c7de7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08dd40ec-d54f-4948-9a0d-aded732edd5e" xmlns:ns5="98c66cb3-df93-4064-8ed4-8a3239383991" xmlns:ns6="http://schemas.microsoft.com/sharepoint/v3/fields" targetNamespace="http://schemas.microsoft.com/office/2006/metadata/properties" ma:root="true" ma:fieldsID="1350b5e1a5d9938ff232ae79c7f1bf3e" ns1:_="" ns2:_="" ns3:_="" ns4:_="" ns5:_="" ns6:_="">
    <xsd:import namespace="http://schemas.microsoft.com/sharepoint/v3"/>
    <xsd:import namespace="a5f32de4-e402-4188-b034-e71ca7d22e54"/>
    <xsd:import namespace="9fd47c19-1c4a-4d7d-b342-c10cef269344"/>
    <xsd:import namespace="08dd40ec-d54f-4948-9a0d-aded732edd5e"/>
    <xsd:import namespace="98c66cb3-df93-4064-8ed4-8a32393839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3:o85941e134754762b9719660a258a6e6" minOccurs="0"/>
                <xsd:element ref="ns4:Tag" minOccurs="0"/>
                <xsd:element ref="ns2:Event_x0020_Name" minOccurs="0"/>
                <xsd:element ref="ns2:Project_x0020_Status" minOccurs="0"/>
                <xsd:element ref="ns2:Event_x0020_Date" minOccurs="0"/>
                <xsd:element ref="ns4:Related_x0020_System" minOccurs="0"/>
                <xsd:element ref="ns5:o24e9b4cf9c6440188f05cd7fdc7b5ea" minOccurs="0"/>
                <xsd:element ref="ns2:Date_x0020_Of_x0020_Original" minOccurs="0"/>
                <xsd:element ref="ns2:Review_x0020_Date" minOccurs="0"/>
                <xsd:element ref="ns1:URL" minOccurs="0"/>
                <xsd:element ref="ns6:wic_System_Copyright" minOccurs="0"/>
                <xsd:element ref="ns2:Date_x0020_Recieved" minOccurs="0"/>
                <xsd:element ref="ns3:df723ab3fe1c4eb7a0b151674e7ac4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4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_x0020_Name" ma:index="34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6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Date_x0020_Of_x0020_Original" ma:index="40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Review_x0020_Date" ma:index="41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Date_x0020_Recieved" ma:index="45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5941e134754762b9719660a258a6e6" ma:index="31" nillable="true" ma:taxonomy="true" ma:internalName="o85941e134754762b9719660a258a6e6" ma:taxonomyFieldName="Copyright_x0020_License_x0020_Type" ma:displayName="Copyright Licence Type" ma:default="" ma:fieldId="{885941e1-3475-4762-b971-9660a258a6e6}" ma:sspId="797aeec6-0273-40f2-ab3e-beee73212332" ma:termSetId="bb9b676e-cf55-4f23-8bdc-fe213b398f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723ab3fe1c4eb7a0b151674e7ac40d" ma:index="46" nillable="true" ma:taxonomy="true" ma:internalName="df723ab3fe1c4eb7a0b151674e7ac40d" ma:taxonomyFieldName="Copyright_x0020_Licence_x0020_Name" ma:displayName="Copyright Licence Name" ma:default="" ma:fieldId="{df723ab3-fe1c-4eb7-a0b1-51674e7ac40d}" ma:sspId="797aeec6-0273-40f2-ab3e-beee73212332" ma:termSetId="e4377d11-87d7-49e8-9606-ca7eace7d3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40ec-d54f-4948-9a0d-aded732edd5e" elementFormDefault="qualified">
    <xsd:import namespace="http://schemas.microsoft.com/office/2006/documentManagement/types"/>
    <xsd:import namespace="http://schemas.microsoft.com/office/infopath/2007/PartnerControls"/>
    <xsd:element name="Tag" ma:index="33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8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43" nillable="true" ma:displayName="Copyright" ma:default="State of Victoria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7aeec6-0273-40f2-ab3e-beee73212332" ContentTypeId="0x0101002517F445A0F35E449C98AAD631F2B038441F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EF39EB70-53B5-4763-95FD-57EF4963F9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08dd40ec-d54f-4948-9a0d-aded732edd5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3C3DDF7-0CB4-417E-93BC-CAB7936A0BE7}"/>
</file>

<file path=customXml/itemProps3.xml><?xml version="1.0" encoding="utf-8"?>
<ds:datastoreItem xmlns:ds="http://schemas.openxmlformats.org/officeDocument/2006/customXml" ds:itemID="{E862C766-0B5F-41F0-AFAB-49B63683B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8C6DA-7D49-49A4-AFB6-95FC1ADA5E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28A158-17D8-47D4-BD09-6C852EC40AB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7C9EC6C-B9C8-4811-980F-95E34404CDE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form.dot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 Information</vt:lpstr>
    </vt:vector>
  </TitlesOfParts>
  <Company>Microsoft Corporation</Company>
  <LinksUpToDate>false</LinksUpToDate>
  <CharactersWithSpaces>643</CharactersWithSpaces>
  <SharedDoc>false</SharedDoc>
  <HLinks>
    <vt:vector size="6" baseType="variant"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Information</dc:title>
  <dc:creator>Peter Dutton</dc:creator>
  <cp:lastModifiedBy>Peter J Dutton (DELWP)</cp:lastModifiedBy>
  <cp:revision>8</cp:revision>
  <cp:lastPrinted>2019-10-24T01:01:00Z</cp:lastPrinted>
  <dcterms:created xsi:type="dcterms:W3CDTF">2022-06-23T06:09:00Z</dcterms:created>
  <dcterms:modified xsi:type="dcterms:W3CDTF">2022-06-23T06:15:00Z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0x0101002517F445A0F35E449C98AAD631F2B038441F0084978CFF803D344CA97D11189D6FE355</vt:lpwstr>
  </property>
  <property fmtid="{D5CDD505-2E9C-101B-9397-08002B2CF9AE}" pid="4" name="_dlc_DocIdItemGuid">
    <vt:lpwstr>2ec7d156-3cf9-404b-9d06-5671faac271d</vt:lpwstr>
  </property>
  <property fmtid="{D5CDD505-2E9C-101B-9397-08002B2CF9AE}" pid="5" name="Section">
    <vt:lpwstr>6;#Subdivision|d01e1b3b-9a60-4abc-9d99-b97e80e2e194</vt:lpwstr>
  </property>
  <property fmtid="{D5CDD505-2E9C-101B-9397-08002B2CF9AE}" pid="6" name="Projects">
    <vt:lpwstr/>
  </property>
  <property fmtid="{D5CDD505-2E9C-101B-9397-08002B2CF9AE}" pid="7" name="Sub-Section">
    <vt:lpwstr/>
  </property>
  <property fmtid="{D5CDD505-2E9C-101B-9397-08002B2CF9AE}" pid="8" name="Agency">
    <vt:lpwstr>1;#Department of Environment, Land, Water and Planning|607a3f87-1228-4cd9-82a5-076aa8776274</vt:lpwstr>
  </property>
  <property fmtid="{D5CDD505-2E9C-101B-9397-08002B2CF9AE}" pid="9" name="Branch">
    <vt:lpwstr>7;#Land Registry Services|49f83574-4e0d-42dc-acdb-b58e9d81ab9b</vt:lpwstr>
  </property>
  <property fmtid="{D5CDD505-2E9C-101B-9397-08002B2CF9AE}" pid="10" name="Copyright License Type">
    <vt:lpwstr/>
  </property>
  <property fmtid="{D5CDD505-2E9C-101B-9397-08002B2CF9AE}" pid="11" name="Copyright Licence Name">
    <vt:lpwstr/>
  </property>
  <property fmtid="{D5CDD505-2E9C-101B-9397-08002B2CF9AE}" pid="12" name="Division">
    <vt:lpwstr>4;#Land Use Victoria|df55b370-7608-494b-9fb4-f51a3f958028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Group1">
    <vt:lpwstr>5;#Local Infrastructure|35232ce7-1039-46ab-a331-4c8e969be43f</vt:lpwstr>
  </property>
  <property fmtid="{D5CDD505-2E9C-101B-9397-08002B2CF9AE}" pid="15" name="Security Classification">
    <vt:lpwstr>3;#Unclassified|7fa379f4-4aba-4692-ab80-7d39d3a23cf4</vt:lpwstr>
  </property>
  <property fmtid="{D5CDD505-2E9C-101B-9397-08002B2CF9AE}" pid="16" name="MSIP_Label_4257e2ab-f512-40e2-9c9a-c64247360765_Enabled">
    <vt:lpwstr>true</vt:lpwstr>
  </property>
  <property fmtid="{D5CDD505-2E9C-101B-9397-08002B2CF9AE}" pid="17" name="MSIP_Label_4257e2ab-f512-40e2-9c9a-c64247360765_SetDate">
    <vt:lpwstr>2022-06-23T06:08:42Z</vt:lpwstr>
  </property>
  <property fmtid="{D5CDD505-2E9C-101B-9397-08002B2CF9AE}" pid="18" name="MSIP_Label_4257e2ab-f512-40e2-9c9a-c64247360765_Method">
    <vt:lpwstr>Privileged</vt:lpwstr>
  </property>
  <property fmtid="{D5CDD505-2E9C-101B-9397-08002B2CF9AE}" pid="19" name="MSIP_Label_4257e2ab-f512-40e2-9c9a-c64247360765_Name">
    <vt:lpwstr>OFFICIAL</vt:lpwstr>
  </property>
  <property fmtid="{D5CDD505-2E9C-101B-9397-08002B2CF9AE}" pid="20" name="MSIP_Label_4257e2ab-f512-40e2-9c9a-c64247360765_SiteId">
    <vt:lpwstr>e8bdd6f7-fc18-4e48-a554-7f547927223b</vt:lpwstr>
  </property>
  <property fmtid="{D5CDD505-2E9C-101B-9397-08002B2CF9AE}" pid="21" name="MSIP_Label_4257e2ab-f512-40e2-9c9a-c64247360765_ActionId">
    <vt:lpwstr>3aac7056-de05-4051-a71a-ad84fda4bc9c</vt:lpwstr>
  </property>
  <property fmtid="{D5CDD505-2E9C-101B-9397-08002B2CF9AE}" pid="22" name="MSIP_Label_4257e2ab-f512-40e2-9c9a-c64247360765_ContentBits">
    <vt:lpwstr>2</vt:lpwstr>
  </property>
  <property fmtid="{D5CDD505-2E9C-101B-9397-08002B2CF9AE}" pid="23" name="Reference_x0020_Type">
    <vt:lpwstr/>
  </property>
  <property fmtid="{D5CDD505-2E9C-101B-9397-08002B2CF9AE}" pid="24" name="Location_x0020_Type">
    <vt:lpwstr/>
  </property>
  <property fmtid="{D5CDD505-2E9C-101B-9397-08002B2CF9AE}" pid="25" name="Location Type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Reference Type">
    <vt:lpwstr/>
  </property>
</Properties>
</file>